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E8" w:rsidRDefault="004239E8" w:rsidP="004239E8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  <w:r>
        <w:rPr>
          <w:noProof/>
          <w:lang w:eastAsia="en-US"/>
        </w:rPr>
        <w:drawing>
          <wp:inline distT="0" distB="0" distL="0" distR="0" wp14:anchorId="7AFCFE27" wp14:editId="56AF2A22">
            <wp:extent cx="2003425" cy="930910"/>
            <wp:effectExtent l="0" t="0" r="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إدارة الحسابات العام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9E8" w:rsidRPr="00011562" w:rsidRDefault="004239E8" w:rsidP="00422FD5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11562">
        <w:rPr>
          <w:rFonts w:ascii="Traditional Arabic" w:hAnsi="Traditional Arabic" w:cs="Traditional Arabic"/>
          <w:b/>
          <w:bCs/>
          <w:sz w:val="40"/>
          <w:szCs w:val="40"/>
          <w:rtl/>
        </w:rPr>
        <w:t>نموذج حسابات الإيرادات والصرف لدى الجهة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2126"/>
      </w:tblGrid>
      <w:tr w:rsidR="004239E8" w:rsidRPr="00011562" w:rsidTr="00D435A6">
        <w:tc>
          <w:tcPr>
            <w:tcW w:w="3652" w:type="dxa"/>
            <w:tcBorders>
              <w:top w:val="single" w:sz="18" w:space="0" w:color="auto"/>
              <w:left w:val="nil"/>
            </w:tcBorders>
          </w:tcPr>
          <w:p w:rsidR="004239E8" w:rsidRPr="00011562" w:rsidRDefault="004239E8" w:rsidP="00011562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أسم الجهة: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239E8" w:rsidRPr="00011562" w:rsidRDefault="004239E8" w:rsidP="00011562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فصل: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4239E8" w:rsidRPr="00011562" w:rsidRDefault="004239E8" w:rsidP="00011562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فرع:</w:t>
            </w:r>
          </w:p>
        </w:tc>
        <w:tc>
          <w:tcPr>
            <w:tcW w:w="2126" w:type="dxa"/>
            <w:tcBorders>
              <w:top w:val="single" w:sz="18" w:space="0" w:color="auto"/>
              <w:right w:val="nil"/>
            </w:tcBorders>
          </w:tcPr>
          <w:p w:rsidR="004239E8" w:rsidRPr="00011562" w:rsidRDefault="004239E8" w:rsidP="00011562">
            <w:pPr>
              <w:spacing w:line="48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قسـم:</w:t>
            </w:r>
          </w:p>
        </w:tc>
      </w:tr>
    </w:tbl>
    <w:p w:rsidR="00422FD5" w:rsidRDefault="00422FD5" w:rsidP="004239E8">
      <w:pPr>
        <w:spacing w:line="276" w:lineRule="auto"/>
        <w:rPr>
          <w:rFonts w:ascii="Adobe Arabic" w:hAnsi="Adobe Arabic" w:cs="Adobe Arabic"/>
          <w:b/>
          <w:bCs/>
          <w:sz w:val="40"/>
          <w:szCs w:val="40"/>
        </w:rPr>
      </w:pPr>
    </w:p>
    <w:p w:rsidR="004239E8" w:rsidRPr="00011562" w:rsidRDefault="004239E8" w:rsidP="004239E8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11562">
        <w:rPr>
          <w:rFonts w:ascii="Traditional Arabic" w:hAnsi="Traditional Arabic" w:cs="Traditional Arabic"/>
          <w:b/>
          <w:bCs/>
          <w:sz w:val="32"/>
          <w:szCs w:val="32"/>
          <w:rtl/>
        </w:rPr>
        <w:t>أولاً :  رقـم الحســاب (أو الحســــابات) المخص</w:t>
      </w:r>
      <w:r w:rsidR="003804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</w:t>
      </w:r>
      <w:r w:rsidRPr="00011562">
        <w:rPr>
          <w:rFonts w:ascii="Traditional Arabic" w:hAnsi="Traditional Arabic" w:cs="Traditional Arabic"/>
          <w:b/>
          <w:bCs/>
          <w:sz w:val="32"/>
          <w:szCs w:val="32"/>
          <w:rtl/>
        </w:rPr>
        <w:t>ص لإيــداع إيــ</w:t>
      </w:r>
      <w:r w:rsidR="003804F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</w:t>
      </w:r>
      <w:r w:rsidRPr="00011562">
        <w:rPr>
          <w:rFonts w:ascii="Traditional Arabic" w:hAnsi="Traditional Arabic" w:cs="Traditional Arabic"/>
          <w:b/>
          <w:bCs/>
          <w:sz w:val="32"/>
          <w:szCs w:val="32"/>
          <w:rtl/>
        </w:rPr>
        <w:t>رادات الجهــــة:</w:t>
      </w:r>
    </w:p>
    <w:p w:rsidR="004239E8" w:rsidRPr="00011562" w:rsidRDefault="004239E8" w:rsidP="004239E8">
      <w:pPr>
        <w:spacing w:line="276" w:lineRule="auto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011562">
        <w:rPr>
          <w:rFonts w:ascii="Traditional Arabic" w:hAnsi="Traditional Arabic" w:cs="Traditional Arabic"/>
          <w:b/>
          <w:bCs/>
          <w:sz w:val="20"/>
          <w:szCs w:val="20"/>
          <w:rtl/>
        </w:rPr>
        <w:t>(يقصد به الحساب الذي تورد إليه جميع إيرادات الجهة والذي سيتم التحويل منه إلى حساب وزارة المالية للإيرادات المباشرة)</w:t>
      </w:r>
    </w:p>
    <w:p w:rsidR="004239E8" w:rsidRPr="00011562" w:rsidRDefault="004239E8" w:rsidP="004239E8">
      <w:pPr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11562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الحساب المخصص للإيرادات</w:t>
      </w:r>
      <w:r w:rsidRPr="00011562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</w:tblGrid>
      <w:tr w:rsidR="004239E8" w:rsidTr="00D435A6"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728AF">
              <w:rPr>
                <w:rFonts w:ascii="Arial" w:hAnsi="Arial" w:cs="Arial"/>
              </w:rPr>
              <w:t>S</w:t>
            </w:r>
          </w:p>
        </w:tc>
      </w:tr>
    </w:tbl>
    <w:p w:rsidR="004239E8" w:rsidRDefault="003804F1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9BA2E1E" wp14:editId="768822E4">
                <wp:simplePos x="0" y="0"/>
                <wp:positionH relativeFrom="column">
                  <wp:posOffset>3747135</wp:posOffset>
                </wp:positionH>
                <wp:positionV relativeFrom="paragraph">
                  <wp:posOffset>19050</wp:posOffset>
                </wp:positionV>
                <wp:extent cx="1552575" cy="361950"/>
                <wp:effectExtent l="0" t="0" r="0" b="0"/>
                <wp:wrapSquare wrapText="bothSides"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مؤسسة النقد السعودي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2E1E" id="_x0000_t202" coordsize="21600,21600" o:spt="202" path="m,l,21600r21600,l21600,xe">
                <v:stroke joinstyle="miter"/>
                <v:path gradientshapeok="t" o:connecttype="rect"/>
              </v:shapetype>
              <v:shape id="مربع نص 49" o:spid="_x0000_s1026" type="#_x0000_t202" style="position:absolute;left:0;text-align:left;margin-left:295.05pt;margin-top:1.5pt;width:122.25pt;height:28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مؤسسة النقد السعودي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D578F79" wp14:editId="3327F7DD">
                <wp:simplePos x="0" y="0"/>
                <wp:positionH relativeFrom="column">
                  <wp:posOffset>5471160</wp:posOffset>
                </wp:positionH>
                <wp:positionV relativeFrom="paragraph">
                  <wp:posOffset>90170</wp:posOffset>
                </wp:positionV>
                <wp:extent cx="152400" cy="169545"/>
                <wp:effectExtent l="0" t="0" r="19050" b="2095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2E83" id="مستطيل 47" o:spid="_x0000_s1026" style="position:absolute;margin-left:430.8pt;margin-top:7.1pt;width:12pt;height:13.3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a+sQ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" filled="f" strokecolor="#7f7f7f [1612]" strokeweight="1pt"/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F5CAA23" wp14:editId="40F7B3D1">
                <wp:simplePos x="0" y="0"/>
                <wp:positionH relativeFrom="column">
                  <wp:posOffset>3204210</wp:posOffset>
                </wp:positionH>
                <wp:positionV relativeFrom="paragraph">
                  <wp:posOffset>90170</wp:posOffset>
                </wp:positionV>
                <wp:extent cx="152400" cy="169545"/>
                <wp:effectExtent l="0" t="0" r="19050" b="2095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E403" id="مستطيل 48" o:spid="_x0000_s1026" style="position:absolute;margin-left:252.3pt;margin-top:7.1pt;width:12pt;height:13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6PIsQ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" filled="f" strokecolor="#7f7f7f [1612]" strokeweight="1pt"/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97D4D47" wp14:editId="770A5ECD">
                <wp:simplePos x="0" y="0"/>
                <wp:positionH relativeFrom="column">
                  <wp:posOffset>1505585</wp:posOffset>
                </wp:positionH>
                <wp:positionV relativeFrom="paragraph">
                  <wp:posOffset>31750</wp:posOffset>
                </wp:positionV>
                <wp:extent cx="1552575" cy="304800"/>
                <wp:effectExtent l="0" t="0" r="0" b="0"/>
                <wp:wrapSquare wrapText="bothSides"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بنك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4D47" id="مربع نص 50" o:spid="_x0000_s1027" type="#_x0000_t202" style="position:absolute;left:0;text-align:left;margin-left:118.55pt;margin-top:2.5pt;width:122.25pt;height:2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بنك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9E8" w:rsidRDefault="004239E8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</w:tblGrid>
      <w:tr w:rsidR="004239E8" w:rsidTr="00D435A6"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728AF">
              <w:rPr>
                <w:rFonts w:ascii="Arial" w:hAnsi="Arial" w:cs="Arial"/>
              </w:rPr>
              <w:t>S</w:t>
            </w:r>
          </w:p>
        </w:tc>
      </w:tr>
    </w:tbl>
    <w:p w:rsidR="004239E8" w:rsidRDefault="00011562" w:rsidP="004239E8">
      <w:pPr>
        <w:bidi w:val="0"/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94B2640" wp14:editId="1307259E">
                <wp:simplePos x="0" y="0"/>
                <wp:positionH relativeFrom="column">
                  <wp:posOffset>3749675</wp:posOffset>
                </wp:positionH>
                <wp:positionV relativeFrom="paragraph">
                  <wp:posOffset>17145</wp:posOffset>
                </wp:positionV>
                <wp:extent cx="1552575" cy="357505"/>
                <wp:effectExtent l="0" t="0" r="0" b="4445"/>
                <wp:wrapSquare wrapText="bothSides"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مؤسسة النقد السعودي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2640" id="مربع نص 41" o:spid="_x0000_s1028" type="#_x0000_t202" style="position:absolute;margin-left:295.25pt;margin-top:1.35pt;width:122.25pt;height:28.1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مؤسسة النقد السعودي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43AD300" wp14:editId="2FBD6E1C">
                <wp:simplePos x="0" y="0"/>
                <wp:positionH relativeFrom="column">
                  <wp:posOffset>1506855</wp:posOffset>
                </wp:positionH>
                <wp:positionV relativeFrom="paragraph">
                  <wp:posOffset>32385</wp:posOffset>
                </wp:positionV>
                <wp:extent cx="1552575" cy="357505"/>
                <wp:effectExtent l="0" t="0" r="0" b="4445"/>
                <wp:wrapSquare wrapText="bothSides"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بنك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D300" id="مربع نص 42" o:spid="_x0000_s1029" type="#_x0000_t202" style="position:absolute;margin-left:118.65pt;margin-top:2.55pt;width:122.25pt;height:28.1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بنك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135EA1D" wp14:editId="5C630804">
                <wp:simplePos x="0" y="0"/>
                <wp:positionH relativeFrom="column">
                  <wp:posOffset>3204210</wp:posOffset>
                </wp:positionH>
                <wp:positionV relativeFrom="paragraph">
                  <wp:posOffset>92075</wp:posOffset>
                </wp:positionV>
                <wp:extent cx="152400" cy="169545"/>
                <wp:effectExtent l="0" t="0" r="19050" b="2095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9788" id="مستطيل 40" o:spid="_x0000_s1026" style="position:absolute;margin-left:252.3pt;margin-top:7.25pt;width:12pt;height:13.3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J+sA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" filled="f" strokecolor="#7f7f7f [1612]" strokeweight="1pt"/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E37651B" wp14:editId="0E2EACFB">
                <wp:simplePos x="0" y="0"/>
                <wp:positionH relativeFrom="column">
                  <wp:posOffset>5471160</wp:posOffset>
                </wp:positionH>
                <wp:positionV relativeFrom="paragraph">
                  <wp:posOffset>92075</wp:posOffset>
                </wp:positionV>
                <wp:extent cx="152400" cy="169545"/>
                <wp:effectExtent l="0" t="0" r="19050" b="2095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5A0A" id="مستطيل 39" o:spid="_x0000_s1026" style="position:absolute;margin-left:430.8pt;margin-top:7.25pt;width:12pt;height:13.3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" filled="f" strokecolor="#7f7f7f [1612]" strokeweight="1pt"/>
            </w:pict>
          </mc:Fallback>
        </mc:AlternateContent>
      </w:r>
    </w:p>
    <w:p w:rsidR="004239E8" w:rsidRDefault="004239E8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</w:tblGrid>
      <w:tr w:rsidR="00422FD5" w:rsidTr="00D435A6"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728AF">
              <w:rPr>
                <w:rFonts w:ascii="Arial" w:hAnsi="Arial" w:cs="Arial"/>
              </w:rPr>
              <w:t>S</w:t>
            </w:r>
          </w:p>
        </w:tc>
      </w:tr>
    </w:tbl>
    <w:p w:rsidR="004239E8" w:rsidRDefault="00422FD5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25004B3" wp14:editId="52D0EC6A">
                <wp:simplePos x="0" y="0"/>
                <wp:positionH relativeFrom="column">
                  <wp:posOffset>3757295</wp:posOffset>
                </wp:positionH>
                <wp:positionV relativeFrom="paragraph">
                  <wp:posOffset>60960</wp:posOffset>
                </wp:positionV>
                <wp:extent cx="1552575" cy="357505"/>
                <wp:effectExtent l="0" t="0" r="0" b="4445"/>
                <wp:wrapSquare wrapText="bothSides"/>
                <wp:docPr id="4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FD5" w:rsidRPr="00011562" w:rsidRDefault="00422FD5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 xml:space="preserve">مؤسسة </w:t>
                            </w: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النقد السعودي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04B3" id="_x0000_s1030" type="#_x0000_t202" style="position:absolute;left:0;text-align:left;margin-left:295.85pt;margin-top:4.8pt;width:122.25pt;height:28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" filled="f" stroked="f" strokeweight=".5pt">
                <v:textbox>
                  <w:txbxContent>
                    <w:p w:rsidR="00422FD5" w:rsidRPr="00011562" w:rsidRDefault="00422FD5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 xml:space="preserve">مؤسسة </w:t>
                      </w: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النقد السعودي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E9273AE" wp14:editId="136CB387">
                <wp:simplePos x="0" y="0"/>
                <wp:positionH relativeFrom="column">
                  <wp:posOffset>1514475</wp:posOffset>
                </wp:positionH>
                <wp:positionV relativeFrom="paragraph">
                  <wp:posOffset>76200</wp:posOffset>
                </wp:positionV>
                <wp:extent cx="1552575" cy="357505"/>
                <wp:effectExtent l="0" t="0" r="0" b="4445"/>
                <wp:wrapSquare wrapText="bothSides"/>
                <wp:docPr id="5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FD5" w:rsidRPr="00011562" w:rsidRDefault="00422FD5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بنك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73AE" id="_x0000_s1031" type="#_x0000_t202" style="position:absolute;left:0;text-align:left;margin-left:119.25pt;margin-top:6pt;width:122.25pt;height:28.1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" filled="f" stroked="f" strokeweight=".5pt">
                <v:textbox>
                  <w:txbxContent>
                    <w:p w:rsidR="00422FD5" w:rsidRPr="00011562" w:rsidRDefault="00422FD5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بنك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01C7B9" wp14:editId="4257D4FB">
                <wp:simplePos x="0" y="0"/>
                <wp:positionH relativeFrom="column">
                  <wp:posOffset>5478780</wp:posOffset>
                </wp:positionH>
                <wp:positionV relativeFrom="paragraph">
                  <wp:posOffset>135890</wp:posOffset>
                </wp:positionV>
                <wp:extent cx="152400" cy="169545"/>
                <wp:effectExtent l="0" t="0" r="19050" b="20955"/>
                <wp:wrapNone/>
                <wp:docPr id="2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1A5C" id="مستطيل 39" o:spid="_x0000_s1026" style="position:absolute;margin-left:431.4pt;margin-top:10.7pt;width:12pt;height:1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" filled="f" strokecolor="#7f7f7f [1612]" strokeweight="1pt"/>
            </w:pict>
          </mc:Fallback>
        </mc:AlternateContent>
      </w: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EE3A645" wp14:editId="0E6E7817">
                <wp:simplePos x="0" y="0"/>
                <wp:positionH relativeFrom="column">
                  <wp:posOffset>3211830</wp:posOffset>
                </wp:positionH>
                <wp:positionV relativeFrom="paragraph">
                  <wp:posOffset>135890</wp:posOffset>
                </wp:positionV>
                <wp:extent cx="152400" cy="169545"/>
                <wp:effectExtent l="0" t="0" r="19050" b="20955"/>
                <wp:wrapNone/>
                <wp:docPr id="3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CCF0" id="مستطيل 40" o:spid="_x0000_s1026" style="position:absolute;margin-left:252.9pt;margin-top:10.7pt;width:12pt;height:13.3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" filled="f" strokecolor="#7f7f7f [1612]" strokeweight="1pt"/>
            </w:pict>
          </mc:Fallback>
        </mc:AlternateContent>
      </w:r>
    </w:p>
    <w:p w:rsidR="004239E8" w:rsidRDefault="004239E8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4239E8" w:rsidRDefault="004239E8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4239E8" w:rsidRPr="00011562" w:rsidRDefault="004239E8" w:rsidP="004239E8">
      <w:pPr>
        <w:spacing w:line="276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11562">
        <w:rPr>
          <w:rFonts w:ascii="Traditional Arabic" w:hAnsi="Traditional Arabic" w:cs="Traditional Arabic"/>
          <w:b/>
          <w:bCs/>
          <w:sz w:val="32"/>
          <w:szCs w:val="32"/>
          <w:rtl/>
        </w:rPr>
        <w:t>ثانياً: رقم الحســـاب المخصص للصرف:</w:t>
      </w:r>
    </w:p>
    <w:p w:rsidR="004239E8" w:rsidRPr="00011562" w:rsidRDefault="004239E8" w:rsidP="004239E8">
      <w:pPr>
        <w:spacing w:line="276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11562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الحساب المخصص للإيرادات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</w:tblGrid>
      <w:tr w:rsidR="004239E8" w:rsidTr="00D435A6"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</w:tcPr>
          <w:p w:rsidR="004239E8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rPr>
                <w:rFonts w:ascii="Adobe Arabic" w:hAnsi="Adobe Arabic" w:cs="Adobe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6" w:type="dxa"/>
            <w:vAlign w:val="center"/>
          </w:tcPr>
          <w:p w:rsidR="004239E8" w:rsidRPr="003728AF" w:rsidRDefault="004239E8" w:rsidP="00D435A6">
            <w:pPr>
              <w:tabs>
                <w:tab w:val="left" w:pos="6774"/>
                <w:tab w:val="right" w:pos="9639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728AF">
              <w:rPr>
                <w:rFonts w:ascii="Arial" w:hAnsi="Arial" w:cs="Arial"/>
              </w:rPr>
              <w:t>S</w:t>
            </w:r>
          </w:p>
        </w:tc>
      </w:tr>
    </w:tbl>
    <w:p w:rsidR="004239E8" w:rsidRDefault="00011562" w:rsidP="004239E8">
      <w:pPr>
        <w:bidi w:val="0"/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63157ACC" wp14:editId="4A14C597">
                <wp:simplePos x="0" y="0"/>
                <wp:positionH relativeFrom="column">
                  <wp:posOffset>1506855</wp:posOffset>
                </wp:positionH>
                <wp:positionV relativeFrom="paragraph">
                  <wp:posOffset>53340</wp:posOffset>
                </wp:positionV>
                <wp:extent cx="1552575" cy="352425"/>
                <wp:effectExtent l="0" t="0" r="0" b="0"/>
                <wp:wrapSquare wrapText="bothSides"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بنك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7ACC" id="مربع نص 34" o:spid="_x0000_s1032" type="#_x0000_t202" style="position:absolute;margin-left:118.65pt;margin-top:4.2pt;width:122.25pt;height:27.7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بنك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19ED17C3" wp14:editId="37B54884">
                <wp:simplePos x="0" y="0"/>
                <wp:positionH relativeFrom="column">
                  <wp:posOffset>3749675</wp:posOffset>
                </wp:positionH>
                <wp:positionV relativeFrom="paragraph">
                  <wp:posOffset>38100</wp:posOffset>
                </wp:positionV>
                <wp:extent cx="1552575" cy="352425"/>
                <wp:effectExtent l="0" t="0" r="0" b="0"/>
                <wp:wrapSquare wrapText="bothSides"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9E8" w:rsidRPr="00011562" w:rsidRDefault="004239E8" w:rsidP="004239E8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011562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مؤسسة النقد السعودي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17C3" id="مربع نص 33" o:spid="_x0000_s1033" type="#_x0000_t202" style="position:absolute;margin-left:295.25pt;margin-top:3pt;width:122.25pt;height:27.7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" filled="f" stroked="f" strokeweight=".5pt">
                <v:textbox>
                  <w:txbxContent>
                    <w:p w:rsidR="004239E8" w:rsidRPr="00011562" w:rsidRDefault="004239E8" w:rsidP="004239E8">
                      <w:pPr>
                        <w:tabs>
                          <w:tab w:val="left" w:pos="6774"/>
                          <w:tab w:val="right" w:pos="9639"/>
                        </w:tabs>
                        <w:spacing w:line="480" w:lineRule="auto"/>
                        <w:rPr>
                          <w:rFonts w:ascii="Traditional Arabic" w:hAnsi="Traditional Arabic" w:cs="Traditional Arabic"/>
                          <w:noProof/>
                          <w:sz w:val="30"/>
                          <w:szCs w:val="30"/>
                        </w:rPr>
                      </w:pPr>
                      <w:r w:rsidRPr="00011562">
                        <w:rPr>
                          <w:rFonts w:ascii="Traditional Arabic" w:hAnsi="Traditional Arabic" w:cs="Traditional Arabic"/>
                          <w:sz w:val="30"/>
                          <w:szCs w:val="30"/>
                          <w:rtl/>
                        </w:rPr>
                        <w:t>مؤسسة النقد السعودي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40ABBE07" wp14:editId="17A5F6BA">
                <wp:simplePos x="0" y="0"/>
                <wp:positionH relativeFrom="column">
                  <wp:posOffset>5471160</wp:posOffset>
                </wp:positionH>
                <wp:positionV relativeFrom="paragraph">
                  <wp:posOffset>113665</wp:posOffset>
                </wp:positionV>
                <wp:extent cx="152400" cy="169545"/>
                <wp:effectExtent l="0" t="0" r="19050" b="2095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A25F6" id="مستطيل 31" o:spid="_x0000_s1026" style="position:absolute;margin-left:430.8pt;margin-top:8.95pt;width:12pt;height:13.3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" filled="f" strokecolor="#7f7f7f [1612]" strokeweight="1pt"/>
            </w:pict>
          </mc:Fallback>
        </mc:AlternateContent>
      </w:r>
      <w:r w:rsidR="004239E8" w:rsidRPr="00F14375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54F6EB6D" wp14:editId="1FB294BC">
                <wp:simplePos x="0" y="0"/>
                <wp:positionH relativeFrom="column">
                  <wp:posOffset>3204210</wp:posOffset>
                </wp:positionH>
                <wp:positionV relativeFrom="paragraph">
                  <wp:posOffset>113665</wp:posOffset>
                </wp:positionV>
                <wp:extent cx="152400" cy="169545"/>
                <wp:effectExtent l="0" t="0" r="19050" b="2095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E0EC" id="مستطيل 32" o:spid="_x0000_s1026" style="position:absolute;margin-left:252.3pt;margin-top:8.95pt;width:12pt;height:13.3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" filled="f" strokecolor="#7f7f7f [1612]" strokeweight="1pt"/>
            </w:pict>
          </mc:Fallback>
        </mc:AlternateContent>
      </w:r>
    </w:p>
    <w:p w:rsidR="004239E8" w:rsidRDefault="004239E8" w:rsidP="004239E8">
      <w:pPr>
        <w:spacing w:line="276" w:lineRule="auto"/>
        <w:rPr>
          <w:rFonts w:ascii="Adobe Arabic" w:hAnsi="Adobe Arabic" w:cs="Adobe Arabic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47"/>
        <w:gridCol w:w="1773"/>
        <w:gridCol w:w="3085"/>
      </w:tblGrid>
      <w:tr w:rsidR="004239E8" w:rsidRPr="00011562" w:rsidTr="00D435A6">
        <w:tc>
          <w:tcPr>
            <w:tcW w:w="4856" w:type="dxa"/>
            <w:gridSpan w:val="2"/>
          </w:tcPr>
          <w:p w:rsidR="004239E8" w:rsidRPr="00011562" w:rsidRDefault="004239E8" w:rsidP="00D435A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ضابط الاتصال</w:t>
            </w:r>
          </w:p>
        </w:tc>
        <w:tc>
          <w:tcPr>
            <w:tcW w:w="4858" w:type="dxa"/>
            <w:gridSpan w:val="2"/>
          </w:tcPr>
          <w:p w:rsidR="004239E8" w:rsidRPr="00011562" w:rsidRDefault="004239E8" w:rsidP="00D435A6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صاحب الصلاحية</w:t>
            </w:r>
          </w:p>
        </w:tc>
      </w:tr>
      <w:tr w:rsidR="004239E8" w:rsidRPr="00011562" w:rsidTr="00D435A6">
        <w:tc>
          <w:tcPr>
            <w:tcW w:w="1809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الاســــم :</w:t>
            </w:r>
          </w:p>
        </w:tc>
        <w:tc>
          <w:tcPr>
            <w:tcW w:w="3047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73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الاســـم :</w:t>
            </w:r>
          </w:p>
        </w:tc>
        <w:tc>
          <w:tcPr>
            <w:tcW w:w="3085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239E8" w:rsidRPr="00011562" w:rsidTr="00D435A6">
        <w:tc>
          <w:tcPr>
            <w:tcW w:w="1809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المنصـب :</w:t>
            </w:r>
          </w:p>
        </w:tc>
        <w:tc>
          <w:tcPr>
            <w:tcW w:w="3047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73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المنصب :</w:t>
            </w:r>
          </w:p>
        </w:tc>
        <w:tc>
          <w:tcPr>
            <w:tcW w:w="3085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239E8" w:rsidRPr="00011562" w:rsidTr="00D435A6">
        <w:tc>
          <w:tcPr>
            <w:tcW w:w="1809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3047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73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 :</w:t>
            </w:r>
          </w:p>
        </w:tc>
        <w:tc>
          <w:tcPr>
            <w:tcW w:w="3085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239E8" w:rsidRPr="00011562" w:rsidTr="00D435A6">
        <w:tc>
          <w:tcPr>
            <w:tcW w:w="1809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6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الجـوال :</w:t>
            </w:r>
          </w:p>
        </w:tc>
        <w:tc>
          <w:tcPr>
            <w:tcW w:w="3047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773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4239E8" w:rsidRPr="00011562" w:rsidRDefault="004239E8" w:rsidP="00D435A6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4239E8" w:rsidRDefault="004239E8" w:rsidP="00422FD5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</w:rPr>
      </w:pPr>
    </w:p>
    <w:p w:rsidR="00422FD5" w:rsidRDefault="00422FD5" w:rsidP="00422FD5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</w:rPr>
      </w:pPr>
    </w:p>
    <w:p w:rsidR="00422FD5" w:rsidRPr="00422FD5" w:rsidRDefault="00422FD5" w:rsidP="00422FD5">
      <w:pPr>
        <w:tabs>
          <w:tab w:val="left" w:pos="6774"/>
          <w:tab w:val="right" w:pos="9639"/>
        </w:tabs>
        <w:rPr>
          <w:rFonts w:asciiTheme="minorBidi" w:hAnsiTheme="minorBidi" w:cstheme="minorBidi" w:hint="cs"/>
          <w:sz w:val="18"/>
          <w:szCs w:val="18"/>
          <w:rtl/>
        </w:rPr>
      </w:pPr>
      <w:r w:rsidRPr="00422FD5">
        <w:rPr>
          <w:rFonts w:asciiTheme="minorBidi" w:hAnsiTheme="minorBidi" w:cstheme="minorBidi" w:hint="cs"/>
          <w:sz w:val="18"/>
          <w:szCs w:val="18"/>
          <w:rtl/>
        </w:rPr>
        <w:t>*</w:t>
      </w:r>
      <w:r w:rsidR="00324A5A">
        <w:rPr>
          <w:rFonts w:asciiTheme="minorBidi" w:hAnsiTheme="minorBidi" w:cstheme="minorBidi" w:hint="cs"/>
          <w:sz w:val="18"/>
          <w:szCs w:val="18"/>
          <w:rtl/>
        </w:rPr>
        <w:t xml:space="preserve">صاحب الصلاحية هو مدير الشؤون المالية و/أو الحسابات لدى الجهة أو من ينوب عنه. </w:t>
      </w:r>
      <w:bookmarkStart w:id="0" w:name="_GoBack"/>
      <w:bookmarkEnd w:id="0"/>
    </w:p>
    <w:sectPr w:rsidR="00422FD5" w:rsidRPr="00422FD5" w:rsidSect="00533033">
      <w:headerReference w:type="default" r:id="rId9"/>
      <w:pgSz w:w="11906" w:h="16838" w:code="9"/>
      <w:pgMar w:top="851" w:right="1274" w:bottom="0" w:left="1134" w:header="720" w:footer="0" w:gutter="0"/>
      <w:pgNumType w:fmt="numberInDash" w:start="1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BE" w:rsidRDefault="00ED33BE" w:rsidP="009B7FD2">
      <w:r>
        <w:separator/>
      </w:r>
    </w:p>
  </w:endnote>
  <w:endnote w:type="continuationSeparator" w:id="0">
    <w:p w:rsidR="00ED33BE" w:rsidRDefault="00ED33BE" w:rsidP="009B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BE" w:rsidRDefault="00ED33BE" w:rsidP="009B7FD2">
      <w:r>
        <w:separator/>
      </w:r>
    </w:p>
  </w:footnote>
  <w:footnote w:type="continuationSeparator" w:id="0">
    <w:p w:rsidR="00ED33BE" w:rsidRDefault="00ED33BE" w:rsidP="009B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AEA" w:rsidRDefault="00107AEA" w:rsidP="00107A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104"/>
    <w:multiLevelType w:val="hybridMultilevel"/>
    <w:tmpl w:val="5F4C4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76B0C71"/>
    <w:multiLevelType w:val="hybridMultilevel"/>
    <w:tmpl w:val="0792DA5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0B53E24"/>
    <w:multiLevelType w:val="hybridMultilevel"/>
    <w:tmpl w:val="0C4E7C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3FEE"/>
    <w:multiLevelType w:val="hybridMultilevel"/>
    <w:tmpl w:val="859C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52E7"/>
    <w:multiLevelType w:val="hybridMultilevel"/>
    <w:tmpl w:val="6D7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1BD2"/>
    <w:multiLevelType w:val="hybridMultilevel"/>
    <w:tmpl w:val="7F348DD0"/>
    <w:lvl w:ilvl="0" w:tplc="0B9E0FCA">
      <w:start w:val="1"/>
      <w:numFmt w:val="decimal"/>
      <w:lvlText w:val="%1."/>
      <w:lvlJc w:val="left"/>
      <w:pPr>
        <w:ind w:left="95" w:hanging="360"/>
      </w:pPr>
      <w:rPr>
        <w:rFonts w:ascii="Arial" w:hAnsi="Arial" w:cs="Arial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6" w15:restartNumberingAfterBreak="0">
    <w:nsid w:val="65FF4433"/>
    <w:multiLevelType w:val="hybridMultilevel"/>
    <w:tmpl w:val="527CF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6C1C3C21"/>
    <w:multiLevelType w:val="hybridMultilevel"/>
    <w:tmpl w:val="4D0A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6"/>
    <w:rsid w:val="00004528"/>
    <w:rsid w:val="00005FFB"/>
    <w:rsid w:val="00011562"/>
    <w:rsid w:val="00013026"/>
    <w:rsid w:val="000171C8"/>
    <w:rsid w:val="00020C0D"/>
    <w:rsid w:val="0002728A"/>
    <w:rsid w:val="00033618"/>
    <w:rsid w:val="00036487"/>
    <w:rsid w:val="00043B36"/>
    <w:rsid w:val="00045FCB"/>
    <w:rsid w:val="0005266F"/>
    <w:rsid w:val="000535FD"/>
    <w:rsid w:val="000557EA"/>
    <w:rsid w:val="00061C4A"/>
    <w:rsid w:val="00063568"/>
    <w:rsid w:val="000657C9"/>
    <w:rsid w:val="00086E03"/>
    <w:rsid w:val="000938EB"/>
    <w:rsid w:val="000A1223"/>
    <w:rsid w:val="000B0BA2"/>
    <w:rsid w:val="000C6F36"/>
    <w:rsid w:val="000D371D"/>
    <w:rsid w:val="000D399A"/>
    <w:rsid w:val="000D42B5"/>
    <w:rsid w:val="000D708F"/>
    <w:rsid w:val="000E1A4D"/>
    <w:rsid w:val="00101AE6"/>
    <w:rsid w:val="00104860"/>
    <w:rsid w:val="00107AEA"/>
    <w:rsid w:val="0011301F"/>
    <w:rsid w:val="00117098"/>
    <w:rsid w:val="0011753B"/>
    <w:rsid w:val="00125CAC"/>
    <w:rsid w:val="001300BF"/>
    <w:rsid w:val="00130C6C"/>
    <w:rsid w:val="0014532D"/>
    <w:rsid w:val="001528C7"/>
    <w:rsid w:val="001649A5"/>
    <w:rsid w:val="00191FB3"/>
    <w:rsid w:val="001A4087"/>
    <w:rsid w:val="001B039D"/>
    <w:rsid w:val="001D6C8A"/>
    <w:rsid w:val="001D6D33"/>
    <w:rsid w:val="001E411F"/>
    <w:rsid w:val="00214B24"/>
    <w:rsid w:val="002163D4"/>
    <w:rsid w:val="00220BF0"/>
    <w:rsid w:val="002274B6"/>
    <w:rsid w:val="00233AC4"/>
    <w:rsid w:val="00256D6F"/>
    <w:rsid w:val="002578B8"/>
    <w:rsid w:val="002614CE"/>
    <w:rsid w:val="002744DB"/>
    <w:rsid w:val="00287150"/>
    <w:rsid w:val="002914A5"/>
    <w:rsid w:val="002916D8"/>
    <w:rsid w:val="002918F1"/>
    <w:rsid w:val="00293A31"/>
    <w:rsid w:val="002947DE"/>
    <w:rsid w:val="002B4137"/>
    <w:rsid w:val="002B50A9"/>
    <w:rsid w:val="002C25E3"/>
    <w:rsid w:val="002C46EF"/>
    <w:rsid w:val="002C770F"/>
    <w:rsid w:val="002E2F8E"/>
    <w:rsid w:val="002E4391"/>
    <w:rsid w:val="002F03FB"/>
    <w:rsid w:val="00303395"/>
    <w:rsid w:val="00311049"/>
    <w:rsid w:val="0031185A"/>
    <w:rsid w:val="00311CB4"/>
    <w:rsid w:val="00315C47"/>
    <w:rsid w:val="00324A5A"/>
    <w:rsid w:val="00335E52"/>
    <w:rsid w:val="0034133E"/>
    <w:rsid w:val="0035514C"/>
    <w:rsid w:val="00356BD9"/>
    <w:rsid w:val="003612EE"/>
    <w:rsid w:val="003639D8"/>
    <w:rsid w:val="00363B0A"/>
    <w:rsid w:val="00370F98"/>
    <w:rsid w:val="00371E7F"/>
    <w:rsid w:val="003728AF"/>
    <w:rsid w:val="003804F1"/>
    <w:rsid w:val="00393AA6"/>
    <w:rsid w:val="003A3A02"/>
    <w:rsid w:val="003A49C6"/>
    <w:rsid w:val="003D68FD"/>
    <w:rsid w:val="003D71EC"/>
    <w:rsid w:val="003D7B38"/>
    <w:rsid w:val="004017D5"/>
    <w:rsid w:val="00415FDE"/>
    <w:rsid w:val="00422FD5"/>
    <w:rsid w:val="004239E8"/>
    <w:rsid w:val="0042488A"/>
    <w:rsid w:val="00435116"/>
    <w:rsid w:val="004460DD"/>
    <w:rsid w:val="004750CC"/>
    <w:rsid w:val="0049127D"/>
    <w:rsid w:val="004942EC"/>
    <w:rsid w:val="004A7996"/>
    <w:rsid w:val="004B0FD0"/>
    <w:rsid w:val="004B4BB7"/>
    <w:rsid w:val="004C0DBE"/>
    <w:rsid w:val="004D52E5"/>
    <w:rsid w:val="004E3FBE"/>
    <w:rsid w:val="004E4FC0"/>
    <w:rsid w:val="004E5B54"/>
    <w:rsid w:val="004F1DC3"/>
    <w:rsid w:val="004F5AE0"/>
    <w:rsid w:val="005201D9"/>
    <w:rsid w:val="0053033F"/>
    <w:rsid w:val="00533033"/>
    <w:rsid w:val="005361AF"/>
    <w:rsid w:val="005375BB"/>
    <w:rsid w:val="00554509"/>
    <w:rsid w:val="00564571"/>
    <w:rsid w:val="005A5550"/>
    <w:rsid w:val="005A729C"/>
    <w:rsid w:val="005B409F"/>
    <w:rsid w:val="005B6974"/>
    <w:rsid w:val="005D3486"/>
    <w:rsid w:val="005D4698"/>
    <w:rsid w:val="005E6C32"/>
    <w:rsid w:val="005E7052"/>
    <w:rsid w:val="005F2D18"/>
    <w:rsid w:val="005F32CB"/>
    <w:rsid w:val="005F49ED"/>
    <w:rsid w:val="0060121F"/>
    <w:rsid w:val="00603CD1"/>
    <w:rsid w:val="0061414F"/>
    <w:rsid w:val="00617862"/>
    <w:rsid w:val="006262DF"/>
    <w:rsid w:val="00627075"/>
    <w:rsid w:val="0062791A"/>
    <w:rsid w:val="00631006"/>
    <w:rsid w:val="00633170"/>
    <w:rsid w:val="0063615A"/>
    <w:rsid w:val="006401ED"/>
    <w:rsid w:val="00642B39"/>
    <w:rsid w:val="00645340"/>
    <w:rsid w:val="00650536"/>
    <w:rsid w:val="0066317F"/>
    <w:rsid w:val="006658F7"/>
    <w:rsid w:val="00666BBF"/>
    <w:rsid w:val="00667F78"/>
    <w:rsid w:val="00681D40"/>
    <w:rsid w:val="00684C90"/>
    <w:rsid w:val="00686B8B"/>
    <w:rsid w:val="006960F0"/>
    <w:rsid w:val="006A1AC1"/>
    <w:rsid w:val="006A20BB"/>
    <w:rsid w:val="006A2BC5"/>
    <w:rsid w:val="006B5E7D"/>
    <w:rsid w:val="006C35B3"/>
    <w:rsid w:val="006C714F"/>
    <w:rsid w:val="006F7CBE"/>
    <w:rsid w:val="00705D25"/>
    <w:rsid w:val="00726A9F"/>
    <w:rsid w:val="00731C01"/>
    <w:rsid w:val="00735B21"/>
    <w:rsid w:val="00737F9B"/>
    <w:rsid w:val="00747AC1"/>
    <w:rsid w:val="00783004"/>
    <w:rsid w:val="007928B9"/>
    <w:rsid w:val="007C4710"/>
    <w:rsid w:val="007F101B"/>
    <w:rsid w:val="007F657C"/>
    <w:rsid w:val="0083184E"/>
    <w:rsid w:val="00843140"/>
    <w:rsid w:val="0084474F"/>
    <w:rsid w:val="00845379"/>
    <w:rsid w:val="008473D0"/>
    <w:rsid w:val="00854830"/>
    <w:rsid w:val="008667FE"/>
    <w:rsid w:val="00867218"/>
    <w:rsid w:val="00876539"/>
    <w:rsid w:val="00877818"/>
    <w:rsid w:val="00880120"/>
    <w:rsid w:val="00881273"/>
    <w:rsid w:val="00891F8A"/>
    <w:rsid w:val="00892B79"/>
    <w:rsid w:val="00897529"/>
    <w:rsid w:val="008A7297"/>
    <w:rsid w:val="008B0F4E"/>
    <w:rsid w:val="008B7FB6"/>
    <w:rsid w:val="008C23A3"/>
    <w:rsid w:val="008C4617"/>
    <w:rsid w:val="008C6A19"/>
    <w:rsid w:val="008E487F"/>
    <w:rsid w:val="00910BE4"/>
    <w:rsid w:val="00914251"/>
    <w:rsid w:val="00923E44"/>
    <w:rsid w:val="00925272"/>
    <w:rsid w:val="00931FE6"/>
    <w:rsid w:val="00936D23"/>
    <w:rsid w:val="00944344"/>
    <w:rsid w:val="00962398"/>
    <w:rsid w:val="00976CA9"/>
    <w:rsid w:val="009771E9"/>
    <w:rsid w:val="009979E2"/>
    <w:rsid w:val="009A3AA3"/>
    <w:rsid w:val="009B4AC6"/>
    <w:rsid w:val="009B542B"/>
    <w:rsid w:val="009B7FD2"/>
    <w:rsid w:val="009C7853"/>
    <w:rsid w:val="009E0942"/>
    <w:rsid w:val="009E29B9"/>
    <w:rsid w:val="009E763A"/>
    <w:rsid w:val="009F6BFF"/>
    <w:rsid w:val="00A0249F"/>
    <w:rsid w:val="00A4441E"/>
    <w:rsid w:val="00A46524"/>
    <w:rsid w:val="00A60C10"/>
    <w:rsid w:val="00A67795"/>
    <w:rsid w:val="00A74AF0"/>
    <w:rsid w:val="00A86416"/>
    <w:rsid w:val="00A91E7F"/>
    <w:rsid w:val="00AA0EB2"/>
    <w:rsid w:val="00AB4B4A"/>
    <w:rsid w:val="00AB4DD5"/>
    <w:rsid w:val="00AC2512"/>
    <w:rsid w:val="00AC761F"/>
    <w:rsid w:val="00AD32E0"/>
    <w:rsid w:val="00AD39AE"/>
    <w:rsid w:val="00AE0974"/>
    <w:rsid w:val="00AE2E6E"/>
    <w:rsid w:val="00AF2CFB"/>
    <w:rsid w:val="00B15CC8"/>
    <w:rsid w:val="00B22D59"/>
    <w:rsid w:val="00B271D1"/>
    <w:rsid w:val="00B449EF"/>
    <w:rsid w:val="00B5751C"/>
    <w:rsid w:val="00B62791"/>
    <w:rsid w:val="00B630C8"/>
    <w:rsid w:val="00B63C12"/>
    <w:rsid w:val="00B76440"/>
    <w:rsid w:val="00B97E35"/>
    <w:rsid w:val="00BA19EF"/>
    <w:rsid w:val="00BA34DF"/>
    <w:rsid w:val="00BC0CEF"/>
    <w:rsid w:val="00BC5501"/>
    <w:rsid w:val="00BD203A"/>
    <w:rsid w:val="00BD676A"/>
    <w:rsid w:val="00BE1C5A"/>
    <w:rsid w:val="00BE7002"/>
    <w:rsid w:val="00C2229B"/>
    <w:rsid w:val="00C24C44"/>
    <w:rsid w:val="00C3694D"/>
    <w:rsid w:val="00C40A52"/>
    <w:rsid w:val="00C45385"/>
    <w:rsid w:val="00C61A26"/>
    <w:rsid w:val="00C63F95"/>
    <w:rsid w:val="00C658C8"/>
    <w:rsid w:val="00C86D18"/>
    <w:rsid w:val="00C96805"/>
    <w:rsid w:val="00CB55F0"/>
    <w:rsid w:val="00CB640E"/>
    <w:rsid w:val="00CC553C"/>
    <w:rsid w:val="00CC792A"/>
    <w:rsid w:val="00CD0631"/>
    <w:rsid w:val="00CD6DB1"/>
    <w:rsid w:val="00CE035B"/>
    <w:rsid w:val="00CE1600"/>
    <w:rsid w:val="00CE6519"/>
    <w:rsid w:val="00CF623F"/>
    <w:rsid w:val="00D07A45"/>
    <w:rsid w:val="00D159FB"/>
    <w:rsid w:val="00D35DA4"/>
    <w:rsid w:val="00D37B5E"/>
    <w:rsid w:val="00D37CB4"/>
    <w:rsid w:val="00D409C0"/>
    <w:rsid w:val="00D4180F"/>
    <w:rsid w:val="00D629FF"/>
    <w:rsid w:val="00D64949"/>
    <w:rsid w:val="00D717EE"/>
    <w:rsid w:val="00D73F8B"/>
    <w:rsid w:val="00DA0DBF"/>
    <w:rsid w:val="00DC2F80"/>
    <w:rsid w:val="00DC6215"/>
    <w:rsid w:val="00DC7137"/>
    <w:rsid w:val="00E05C47"/>
    <w:rsid w:val="00E15BAB"/>
    <w:rsid w:val="00E35EA1"/>
    <w:rsid w:val="00E41DF1"/>
    <w:rsid w:val="00E42AB5"/>
    <w:rsid w:val="00E51036"/>
    <w:rsid w:val="00E556FB"/>
    <w:rsid w:val="00E65AC7"/>
    <w:rsid w:val="00E73C1A"/>
    <w:rsid w:val="00E80D03"/>
    <w:rsid w:val="00E81DD7"/>
    <w:rsid w:val="00E849BA"/>
    <w:rsid w:val="00E87448"/>
    <w:rsid w:val="00E96880"/>
    <w:rsid w:val="00EA68CB"/>
    <w:rsid w:val="00EB6B7F"/>
    <w:rsid w:val="00ED33BE"/>
    <w:rsid w:val="00EE17AA"/>
    <w:rsid w:val="00EF7A06"/>
    <w:rsid w:val="00F14375"/>
    <w:rsid w:val="00F14863"/>
    <w:rsid w:val="00F14E0E"/>
    <w:rsid w:val="00F33364"/>
    <w:rsid w:val="00F3681D"/>
    <w:rsid w:val="00F36DE3"/>
    <w:rsid w:val="00F42A49"/>
    <w:rsid w:val="00F43709"/>
    <w:rsid w:val="00F55B31"/>
    <w:rsid w:val="00F57ED0"/>
    <w:rsid w:val="00F63ED1"/>
    <w:rsid w:val="00F96A87"/>
    <w:rsid w:val="00FB76E3"/>
    <w:rsid w:val="00FC2FF3"/>
    <w:rsid w:val="00FF14F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3EBFFC4-AE57-40E7-BD35-3FAA72F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FB"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B9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D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D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E43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9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Internet%20Explorer\Quick%20Launch\&#1603;&#1604;&#1610;&#1588;&#1577;\&#1575;&#1604;&#1581;&#1587;&#1575;&#1576;&#1575;&#1578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CA5F-805C-43EF-8384-5B61ED69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الحسابات.dot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عبدالعزيز بن طالب</dc:creator>
  <cp:lastModifiedBy>Fahad Aldakeel</cp:lastModifiedBy>
  <cp:revision>3</cp:revision>
  <cp:lastPrinted>2017-10-03T06:30:00Z</cp:lastPrinted>
  <dcterms:created xsi:type="dcterms:W3CDTF">2017-10-04T10:01:00Z</dcterms:created>
  <dcterms:modified xsi:type="dcterms:W3CDTF">2017-10-05T06:52:00Z</dcterms:modified>
</cp:coreProperties>
</file>